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15AC" w14:textId="3C157967" w:rsidR="00670350" w:rsidRDefault="00822736" w:rsidP="00695A44">
      <w:pPr>
        <w:rPr>
          <w:sz w:val="56"/>
        </w:rPr>
      </w:pPr>
      <w:r>
        <w:rPr>
          <w:sz w:val="56"/>
        </w:rPr>
        <w:t>Newington Swimming Club</w:t>
      </w:r>
    </w:p>
    <w:p w14:paraId="1EDF3DF6" w14:textId="2168F0F6" w:rsidR="00AD7C08" w:rsidRDefault="00AD7C08" w:rsidP="00695A44">
      <w:pPr>
        <w:rPr>
          <w:sz w:val="56"/>
        </w:rPr>
      </w:pPr>
      <w:r>
        <w:rPr>
          <w:sz w:val="56"/>
        </w:rPr>
        <w:t>202</w:t>
      </w:r>
      <w:r w:rsidR="00B54723">
        <w:rPr>
          <w:sz w:val="56"/>
        </w:rPr>
        <w:t>2</w:t>
      </w:r>
      <w:r>
        <w:rPr>
          <w:sz w:val="56"/>
        </w:rPr>
        <w:t xml:space="preserve"> AGM</w:t>
      </w:r>
    </w:p>
    <w:p w14:paraId="0CDC3182" w14:textId="77777777" w:rsidR="00F87C49" w:rsidRPr="000A28D1" w:rsidRDefault="00F87C49" w:rsidP="00F87C49">
      <w:pPr>
        <w:rPr>
          <w:sz w:val="56"/>
        </w:rPr>
      </w:pPr>
      <w:r>
        <w:rPr>
          <w:sz w:val="56"/>
        </w:rPr>
        <w:t>Meeting Minutes</w:t>
      </w:r>
    </w:p>
    <w:p w14:paraId="7663F7E1" w14:textId="77777777" w:rsidR="00F87C49" w:rsidRDefault="00F87C49" w:rsidP="00F87C49">
      <w:r>
        <w:rPr>
          <w:noProof/>
        </w:rPr>
        <w:drawing>
          <wp:inline distT="0" distB="0" distL="0" distR="0" wp14:anchorId="5FBE453B" wp14:editId="2172E50B">
            <wp:extent cx="6570000" cy="32400"/>
            <wp:effectExtent l="0" t="0" r="0" b="0"/>
            <wp:docPr id="2" name="Picture 1" descr="Stripe_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pe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960A8" w14:textId="77777777" w:rsidR="00F87C49" w:rsidRDefault="00F87C49" w:rsidP="00F87C49"/>
    <w:tbl>
      <w:tblPr>
        <w:tblW w:w="5000" w:type="pct"/>
        <w:tblInd w:w="57" w:type="dxa"/>
        <w:tblBorders>
          <w:insideH w:val="dashSmallGap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5671"/>
        <w:gridCol w:w="846"/>
      </w:tblGrid>
      <w:tr w:rsidR="00F87C49" w14:paraId="7FC65391" w14:textId="77777777" w:rsidTr="00683222">
        <w:trPr>
          <w:trHeight w:val="340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EDEDEE"/>
          </w:tcPr>
          <w:p w14:paraId="32527075" w14:textId="77777777" w:rsidR="00F87C49" w:rsidRPr="00274177" w:rsidRDefault="00F87C49" w:rsidP="008F0D42">
            <w:pPr>
              <w:pStyle w:val="Labels"/>
            </w:pPr>
            <w:r>
              <w:t>Time and date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E"/>
          </w:tcPr>
          <w:p w14:paraId="1FB10648" w14:textId="5C27D0B3" w:rsidR="00F87C49" w:rsidRDefault="00B5241E" w:rsidP="008F0D42">
            <w:bookmarkStart w:id="0" w:name="StartTime"/>
            <w:bookmarkEnd w:id="0"/>
            <w:r>
              <w:t>7.30pm Tuesday 11</w:t>
            </w:r>
            <w:r w:rsidRPr="00B5241E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EDEDEE"/>
          </w:tcPr>
          <w:p w14:paraId="654AC076" w14:textId="77777777" w:rsidR="00F87C49" w:rsidRDefault="00F87C49" w:rsidP="008F0D42">
            <w:bookmarkStart w:id="1" w:name="Date"/>
            <w:bookmarkEnd w:id="1"/>
          </w:p>
        </w:tc>
      </w:tr>
      <w:tr w:rsidR="00F87C49" w14:paraId="05455C7C" w14:textId="77777777" w:rsidTr="00683222">
        <w:trPr>
          <w:trHeight w:val="340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80E6AC" w14:textId="77777777" w:rsidR="00F87C49" w:rsidRPr="00274177" w:rsidRDefault="00F87C49" w:rsidP="008F0D42">
            <w:pPr>
              <w:pStyle w:val="Labels"/>
            </w:pPr>
            <w:r>
              <w:t>Location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1E3E35" w14:textId="16AE45B9" w:rsidR="00F87C49" w:rsidRDefault="00403B84" w:rsidP="008F0D42">
            <w:bookmarkStart w:id="2" w:name="Location"/>
            <w:bookmarkEnd w:id="2"/>
            <w:r>
              <w:t>Zoom meeting</w:t>
            </w:r>
            <w:r w:rsidR="00683222">
              <w:t xml:space="preserve"> </w:t>
            </w:r>
          </w:p>
        </w:tc>
      </w:tr>
      <w:tr w:rsidR="00F87C49" w14:paraId="300C0B61" w14:textId="77777777" w:rsidTr="00683222">
        <w:trPr>
          <w:trHeight w:val="340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EDEDEE"/>
          </w:tcPr>
          <w:p w14:paraId="50F9C3BB" w14:textId="4391C9FC" w:rsidR="00F87C49" w:rsidRPr="00274177" w:rsidRDefault="00F87C49" w:rsidP="00822736">
            <w:pPr>
              <w:pStyle w:val="Labels"/>
              <w:tabs>
                <w:tab w:val="left" w:pos="1770"/>
              </w:tabs>
            </w:pPr>
            <w:r>
              <w:t>Attende</w:t>
            </w:r>
            <w:r w:rsidR="00822736">
              <w:t>es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E"/>
          </w:tcPr>
          <w:p w14:paraId="18D6D01A" w14:textId="33A8E1A4" w:rsidR="00F87C49" w:rsidRDefault="00B5241E" w:rsidP="008F0D42">
            <w:bookmarkStart w:id="3" w:name="Start"/>
            <w:bookmarkEnd w:id="3"/>
            <w:r>
              <w:t xml:space="preserve">Alexis King, Simon King, Jared Goldthorpe, Ryan </w:t>
            </w:r>
            <w:proofErr w:type="spellStart"/>
            <w:r>
              <w:t>Moar</w:t>
            </w:r>
            <w:proofErr w:type="spellEnd"/>
            <w:r>
              <w:t xml:space="preserve">, Aaron </w:t>
            </w:r>
            <w:proofErr w:type="spellStart"/>
            <w:r>
              <w:t>Langman</w:t>
            </w:r>
            <w:proofErr w:type="spellEnd"/>
            <w:r>
              <w:t>, Emma Nico</w:t>
            </w:r>
            <w:r w:rsidR="00B54723">
              <w:t>letti</w:t>
            </w:r>
            <w:r>
              <w:t xml:space="preserve">, </w:t>
            </w:r>
            <w:r w:rsidR="00B54723">
              <w:t xml:space="preserve">Jonathan </w:t>
            </w:r>
            <w:proofErr w:type="spellStart"/>
            <w:r w:rsidR="00B54723">
              <w:t>Kilborn</w:t>
            </w:r>
            <w:proofErr w:type="spellEnd"/>
            <w:r>
              <w:t xml:space="preserve">, Jacques </w:t>
            </w:r>
            <w:proofErr w:type="spellStart"/>
            <w:r>
              <w:t>Saupin</w:t>
            </w:r>
            <w:proofErr w:type="spellEnd"/>
            <w:r>
              <w:t>, Sean West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EDEDEE"/>
          </w:tcPr>
          <w:p w14:paraId="03FA2FE5" w14:textId="4AFEAADA" w:rsidR="00F87C49" w:rsidRDefault="00F87C49" w:rsidP="00822736">
            <w:pPr>
              <w:tabs>
                <w:tab w:val="left" w:pos="945"/>
              </w:tabs>
            </w:pPr>
          </w:p>
        </w:tc>
      </w:tr>
      <w:tr w:rsidR="00F87C49" w14:paraId="4B8F75CA" w14:textId="77777777" w:rsidTr="00683222">
        <w:trPr>
          <w:trHeight w:val="340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1D6200" w14:textId="77777777" w:rsidR="00F87C49" w:rsidRDefault="00F87C49" w:rsidP="008F0D42"/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58B11" w14:textId="7281115D" w:rsidR="00F87C49" w:rsidRPr="006D5314" w:rsidRDefault="00F87C49" w:rsidP="008F0D42"/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1F4E8B0" w14:textId="77777777" w:rsidR="00F87C49" w:rsidRPr="006D5314" w:rsidRDefault="00F87C49" w:rsidP="008F0D42"/>
        </w:tc>
      </w:tr>
      <w:tr w:rsidR="00822736" w14:paraId="46A7BC81" w14:textId="77777777" w:rsidTr="00683222">
        <w:trPr>
          <w:trHeight w:val="340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EDEDEE"/>
          </w:tcPr>
          <w:p w14:paraId="006BC74C" w14:textId="77777777" w:rsidR="00822736" w:rsidRDefault="00822736" w:rsidP="008F0D42"/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E"/>
          </w:tcPr>
          <w:p w14:paraId="41C966F5" w14:textId="77777777" w:rsidR="00822736" w:rsidRPr="006D5314" w:rsidRDefault="00822736" w:rsidP="008F0D42"/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EDEDEE"/>
          </w:tcPr>
          <w:p w14:paraId="667F8F42" w14:textId="77777777" w:rsidR="00822736" w:rsidRPr="006D5314" w:rsidRDefault="00822736" w:rsidP="008F0D42"/>
        </w:tc>
      </w:tr>
      <w:tr w:rsidR="00F87C49" w14:paraId="2D8DB820" w14:textId="77777777" w:rsidTr="00683222">
        <w:trPr>
          <w:trHeight w:val="340"/>
        </w:trPr>
        <w:tc>
          <w:tcPr>
            <w:tcW w:w="2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A695A8" w14:textId="77777777" w:rsidR="00F87C49" w:rsidRPr="00D5278E" w:rsidRDefault="00F87C49" w:rsidP="008F0D42">
            <w:pPr>
              <w:pStyle w:val="Labels"/>
            </w:pPr>
            <w:r w:rsidRPr="00D5278E">
              <w:t>Apologies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82E9D" w14:textId="2BB88A9A" w:rsidR="00F87C49" w:rsidRPr="00CD29BD" w:rsidRDefault="00B5241E" w:rsidP="008F0D42">
            <w:r>
              <w:t>Ross Payne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B11C0C" w14:textId="77777777" w:rsidR="00F87C49" w:rsidRDefault="00F87C49" w:rsidP="008F0D42"/>
        </w:tc>
      </w:tr>
    </w:tbl>
    <w:p w14:paraId="55CE864A" w14:textId="286B0ED7" w:rsidR="00F87C49" w:rsidRDefault="00F87C49" w:rsidP="00F87C49"/>
    <w:p w14:paraId="2E2512AB" w14:textId="5F49E550" w:rsidR="00CD29BD" w:rsidRDefault="00CD29BD" w:rsidP="00F87C49"/>
    <w:p w14:paraId="30EF1AEF" w14:textId="7E647F26" w:rsidR="00CD29BD" w:rsidRDefault="00CD29BD" w:rsidP="00F87C49">
      <w:r>
        <w:rPr>
          <w:b/>
          <w:bCs/>
        </w:rPr>
        <w:t>Agenda</w:t>
      </w:r>
    </w:p>
    <w:p w14:paraId="706EBDC7" w14:textId="63736790" w:rsidR="00CD29BD" w:rsidRDefault="00CD29BD" w:rsidP="00F87C49"/>
    <w:p w14:paraId="5069A0D9" w14:textId="49E91618" w:rsidR="00CD29BD" w:rsidRDefault="00CD29BD" w:rsidP="00CD29BD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Welcome to the AGM and note apologies.</w:t>
      </w:r>
    </w:p>
    <w:p w14:paraId="7F4C899B" w14:textId="67E8F2F6" w:rsidR="00CD29BD" w:rsidRDefault="00CD29BD" w:rsidP="00CD29BD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Confirmation of minutes from the 202</w:t>
      </w:r>
      <w:r w:rsidR="00B5241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AGM held </w:t>
      </w:r>
      <w:r w:rsidR="00B5241E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th October 202</w:t>
      </w:r>
      <w:r w:rsidR="00B5241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</w:p>
    <w:p w14:paraId="36480B47" w14:textId="65D2B2EC" w:rsidR="00CD29BD" w:rsidRDefault="00CD29BD" w:rsidP="00CD29BD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President’s report of the 202</w:t>
      </w:r>
      <w:r w:rsidR="00B5241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/2</w:t>
      </w:r>
      <w:r w:rsidR="00B5241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season.</w:t>
      </w:r>
    </w:p>
    <w:p w14:paraId="04E561F6" w14:textId="1918FF6F" w:rsidR="00CD29BD" w:rsidRDefault="00CD29BD" w:rsidP="00CD29BD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Coach's report</w:t>
      </w:r>
      <w:r w:rsidR="00B5241E">
        <w:rPr>
          <w:rFonts w:ascii="Arial" w:hAnsi="Arial" w:cs="Arial"/>
          <w:color w:val="000000"/>
        </w:rPr>
        <w:t xml:space="preserve"> 2021/22 season</w:t>
      </w:r>
    </w:p>
    <w:p w14:paraId="2DBF6F11" w14:textId="77777777" w:rsidR="00B5241E" w:rsidRDefault="00B5241E" w:rsidP="00B5241E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Treasurer’s report including budget for 2022/23 season</w:t>
      </w:r>
    </w:p>
    <w:p w14:paraId="2414BB44" w14:textId="77777777" w:rsidR="00B5241E" w:rsidRDefault="00B5241E" w:rsidP="00B5241E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Approve financials and adopt budget</w:t>
      </w:r>
    </w:p>
    <w:p w14:paraId="4A60DC3F" w14:textId="77777777" w:rsidR="00B5241E" w:rsidRDefault="00B5241E" w:rsidP="00B5241E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Election of board and committee members for 2022/23 season.</w:t>
      </w:r>
    </w:p>
    <w:p w14:paraId="00EE2DBD" w14:textId="77777777" w:rsidR="00B5241E" w:rsidRDefault="00B5241E" w:rsidP="00B5241E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Any other business.</w:t>
      </w:r>
    </w:p>
    <w:p w14:paraId="0C8D5C7A" w14:textId="26216E9E" w:rsidR="00CD29BD" w:rsidRDefault="00CD29BD" w:rsidP="00F87C49"/>
    <w:p w14:paraId="6B9D6303" w14:textId="0FEC4C19" w:rsidR="00CD29BD" w:rsidRDefault="00CD29BD" w:rsidP="00F87C49"/>
    <w:p w14:paraId="77302509" w14:textId="0D09AED4" w:rsidR="00CD29BD" w:rsidRDefault="00CD29BD" w:rsidP="00F87C49"/>
    <w:p w14:paraId="4784A580" w14:textId="46CDF8F7" w:rsidR="00CD29BD" w:rsidRDefault="00CD29BD" w:rsidP="00F87C49"/>
    <w:p w14:paraId="66D4F0EC" w14:textId="77777777" w:rsidR="00CD29BD" w:rsidRPr="00564FA7" w:rsidRDefault="00CD29BD" w:rsidP="00F87C49"/>
    <w:tbl>
      <w:tblPr>
        <w:tblW w:w="1000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126"/>
        <w:gridCol w:w="1701"/>
        <w:gridCol w:w="5246"/>
      </w:tblGrid>
      <w:tr w:rsidR="00F87C49" w14:paraId="71FA4BCC" w14:textId="77777777" w:rsidTr="007364BB">
        <w:trPr>
          <w:trHeight w:val="340"/>
          <w:tblHeader/>
        </w:trPr>
        <w:tc>
          <w:tcPr>
            <w:tcW w:w="936" w:type="dxa"/>
            <w:shd w:val="clear" w:color="auto" w:fill="EDEDEE"/>
            <w:vAlign w:val="center"/>
          </w:tcPr>
          <w:p w14:paraId="6F02A982" w14:textId="348D5AC5" w:rsidR="00F87C49" w:rsidRPr="002E3840" w:rsidRDefault="00F87C49" w:rsidP="008F0D42">
            <w:pPr>
              <w:pStyle w:val="Labels"/>
            </w:pPr>
            <w:r>
              <w:t>Item No.</w:t>
            </w:r>
          </w:p>
        </w:tc>
        <w:tc>
          <w:tcPr>
            <w:tcW w:w="2126" w:type="dxa"/>
            <w:shd w:val="clear" w:color="auto" w:fill="EDEDEE"/>
            <w:vAlign w:val="center"/>
          </w:tcPr>
          <w:p w14:paraId="542DDE41" w14:textId="77777777" w:rsidR="00F87C49" w:rsidRPr="002E3840" w:rsidRDefault="00F87C49" w:rsidP="008F0D42">
            <w:pPr>
              <w:pStyle w:val="Labels"/>
            </w:pPr>
            <w:r w:rsidRPr="002E3840">
              <w:t>Item</w:t>
            </w:r>
          </w:p>
        </w:tc>
        <w:tc>
          <w:tcPr>
            <w:tcW w:w="1701" w:type="dxa"/>
            <w:shd w:val="clear" w:color="auto" w:fill="EDEDEE"/>
            <w:vAlign w:val="center"/>
          </w:tcPr>
          <w:p w14:paraId="7EB45188" w14:textId="7074B95B" w:rsidR="00F87C49" w:rsidRDefault="00F87C49" w:rsidP="008F0D42">
            <w:pPr>
              <w:pStyle w:val="Labels"/>
            </w:pPr>
            <w:r w:rsidRPr="002E3840">
              <w:t>Who</w:t>
            </w:r>
          </w:p>
        </w:tc>
        <w:tc>
          <w:tcPr>
            <w:tcW w:w="5246" w:type="dxa"/>
            <w:shd w:val="clear" w:color="auto" w:fill="EDEDEE"/>
            <w:vAlign w:val="center"/>
          </w:tcPr>
          <w:p w14:paraId="66A8BA27" w14:textId="55087520" w:rsidR="00F87C49" w:rsidRDefault="00822736" w:rsidP="008F0D42">
            <w:pPr>
              <w:pStyle w:val="Labels"/>
            </w:pPr>
            <w:r>
              <w:t>Minute</w:t>
            </w:r>
          </w:p>
        </w:tc>
      </w:tr>
      <w:tr w:rsidR="00CD29BD" w14:paraId="5B242961" w14:textId="77777777" w:rsidTr="007364BB">
        <w:trPr>
          <w:trHeight w:val="340"/>
        </w:trPr>
        <w:tc>
          <w:tcPr>
            <w:tcW w:w="936" w:type="dxa"/>
          </w:tcPr>
          <w:p w14:paraId="7E67BE2E" w14:textId="1554617B" w:rsidR="00CD29BD" w:rsidRDefault="00CD29BD" w:rsidP="00683222">
            <w:pPr>
              <w:pStyle w:val="ListNumber"/>
              <w:tabs>
                <w:tab w:val="clear" w:pos="227"/>
              </w:tabs>
            </w:pPr>
            <w:r>
              <w:t>1</w:t>
            </w:r>
          </w:p>
        </w:tc>
        <w:tc>
          <w:tcPr>
            <w:tcW w:w="2126" w:type="dxa"/>
          </w:tcPr>
          <w:p w14:paraId="6CF7F806" w14:textId="046479CA" w:rsidR="00CD29BD" w:rsidRDefault="00CD29BD" w:rsidP="008F0D42">
            <w:r>
              <w:t>Welcome to 202</w:t>
            </w:r>
            <w:r w:rsidR="00B5241E">
              <w:t>2</w:t>
            </w:r>
            <w:r>
              <w:t xml:space="preserve"> AGM</w:t>
            </w:r>
          </w:p>
        </w:tc>
        <w:tc>
          <w:tcPr>
            <w:tcW w:w="1701" w:type="dxa"/>
            <w:shd w:val="clear" w:color="auto" w:fill="auto"/>
          </w:tcPr>
          <w:p w14:paraId="7FF2EE32" w14:textId="55592FED" w:rsidR="00CD29BD" w:rsidRDefault="00CD29BD" w:rsidP="008F0D42">
            <w:r>
              <w:t>R</w:t>
            </w:r>
            <w:r w:rsidR="00B5241E">
              <w:t>M</w:t>
            </w:r>
          </w:p>
        </w:tc>
        <w:tc>
          <w:tcPr>
            <w:tcW w:w="5246" w:type="dxa"/>
            <w:shd w:val="clear" w:color="auto" w:fill="auto"/>
          </w:tcPr>
          <w:p w14:paraId="1961B729" w14:textId="3EF98635" w:rsidR="00CD29BD" w:rsidRDefault="00B5241E" w:rsidP="000D5443">
            <w:pPr>
              <w:pStyle w:val="ListParagraph"/>
              <w:numPr>
                <w:ilvl w:val="0"/>
                <w:numId w:val="22"/>
              </w:numPr>
            </w:pPr>
            <w:r>
              <w:t xml:space="preserve">Ryan </w:t>
            </w:r>
            <w:proofErr w:type="spellStart"/>
            <w:r>
              <w:t>Moar</w:t>
            </w:r>
            <w:proofErr w:type="spellEnd"/>
            <w:r w:rsidR="00CD29BD">
              <w:t xml:space="preserve"> welcome</w:t>
            </w:r>
            <w:r>
              <w:t>d</w:t>
            </w:r>
            <w:r w:rsidR="00CD29BD">
              <w:t xml:space="preserve"> attendees to 202</w:t>
            </w:r>
            <w:r>
              <w:t>2</w:t>
            </w:r>
            <w:r w:rsidR="00CD29BD">
              <w:t xml:space="preserve"> AGM</w:t>
            </w:r>
            <w:r>
              <w:t xml:space="preserve"> at 7.39pm</w:t>
            </w:r>
          </w:p>
          <w:p w14:paraId="059E7ECB" w14:textId="6C892A16" w:rsidR="00B5241E" w:rsidRDefault="00B5241E" w:rsidP="000D5443">
            <w:pPr>
              <w:pStyle w:val="ListParagraph"/>
              <w:numPr>
                <w:ilvl w:val="0"/>
                <w:numId w:val="22"/>
              </w:numPr>
            </w:pPr>
            <w:r>
              <w:t>President Ross Payne was out of the state and was an apology</w:t>
            </w:r>
          </w:p>
          <w:p w14:paraId="25A8E349" w14:textId="15B0242F" w:rsidR="00CD29BD" w:rsidRDefault="00CD29BD" w:rsidP="000D5443">
            <w:pPr>
              <w:pStyle w:val="ListParagraph"/>
              <w:numPr>
                <w:ilvl w:val="0"/>
                <w:numId w:val="22"/>
              </w:numPr>
            </w:pPr>
            <w:r>
              <w:t>SW noted quorum present</w:t>
            </w:r>
          </w:p>
        </w:tc>
      </w:tr>
      <w:tr w:rsidR="00F87C49" w14:paraId="577E3188" w14:textId="77777777" w:rsidTr="007364BB">
        <w:trPr>
          <w:trHeight w:val="340"/>
        </w:trPr>
        <w:tc>
          <w:tcPr>
            <w:tcW w:w="936" w:type="dxa"/>
          </w:tcPr>
          <w:p w14:paraId="2A3AC4F3" w14:textId="647E8761" w:rsidR="00F87C49" w:rsidRDefault="00CD29BD" w:rsidP="00683222">
            <w:pPr>
              <w:pStyle w:val="ListNumber"/>
              <w:tabs>
                <w:tab w:val="clear" w:pos="227"/>
              </w:tabs>
            </w:pPr>
            <w:r>
              <w:t>2</w:t>
            </w:r>
          </w:p>
        </w:tc>
        <w:tc>
          <w:tcPr>
            <w:tcW w:w="2126" w:type="dxa"/>
          </w:tcPr>
          <w:p w14:paraId="2BA27139" w14:textId="2B35BA59" w:rsidR="007364BB" w:rsidRDefault="00CD29BD" w:rsidP="008F0D42">
            <w:r>
              <w:t>Confirmation of minutes from 202</w:t>
            </w:r>
            <w:r w:rsidR="00B5241E">
              <w:t>1</w:t>
            </w:r>
            <w:r>
              <w:t xml:space="preserve"> AGM</w:t>
            </w:r>
          </w:p>
        </w:tc>
        <w:tc>
          <w:tcPr>
            <w:tcW w:w="1701" w:type="dxa"/>
            <w:shd w:val="clear" w:color="auto" w:fill="auto"/>
          </w:tcPr>
          <w:p w14:paraId="11DE7479" w14:textId="1222A30F" w:rsidR="00F87C49" w:rsidRDefault="00CD29BD" w:rsidP="008F0D42">
            <w:r>
              <w:t>SW</w:t>
            </w:r>
          </w:p>
        </w:tc>
        <w:tc>
          <w:tcPr>
            <w:tcW w:w="5246" w:type="dxa"/>
            <w:shd w:val="clear" w:color="auto" w:fill="auto"/>
          </w:tcPr>
          <w:p w14:paraId="3AEA9E09" w14:textId="77777777" w:rsidR="00B5241E" w:rsidRDefault="00CD29BD" w:rsidP="000D5443">
            <w:pPr>
              <w:pStyle w:val="ListParagraph"/>
              <w:numPr>
                <w:ilvl w:val="0"/>
                <w:numId w:val="22"/>
              </w:numPr>
            </w:pPr>
            <w:r>
              <w:t xml:space="preserve">SW </w:t>
            </w:r>
            <w:r w:rsidR="00B5241E">
              <w:t>drew attention to the minutes of the 2021 AGM that were published on the Newington Swimming Club website.</w:t>
            </w:r>
          </w:p>
          <w:p w14:paraId="49FE3275" w14:textId="77777777" w:rsidR="00B5241E" w:rsidRDefault="00B5241E" w:rsidP="000D5443">
            <w:pPr>
              <w:pStyle w:val="ListParagraph"/>
              <w:numPr>
                <w:ilvl w:val="0"/>
                <w:numId w:val="22"/>
              </w:numPr>
            </w:pPr>
            <w:r>
              <w:t>RM moved motion to approve minutes, seconded by JG.</w:t>
            </w:r>
          </w:p>
          <w:p w14:paraId="5D04BD76" w14:textId="22ECA8B0" w:rsidR="001C39C2" w:rsidRDefault="00B5241E" w:rsidP="000D5443">
            <w:pPr>
              <w:pStyle w:val="ListParagraph"/>
              <w:numPr>
                <w:ilvl w:val="0"/>
                <w:numId w:val="22"/>
              </w:numPr>
            </w:pPr>
            <w:r>
              <w:t>SW asked for any objections or alterations to the minutes, none noted.</w:t>
            </w:r>
            <w:r w:rsidR="00CD29BD">
              <w:t xml:space="preserve"> </w:t>
            </w:r>
          </w:p>
          <w:p w14:paraId="376C3C96" w14:textId="5A9585D4" w:rsidR="00CD29BD" w:rsidRDefault="00CD29BD" w:rsidP="000D5443">
            <w:pPr>
              <w:pStyle w:val="ListParagraph"/>
              <w:numPr>
                <w:ilvl w:val="0"/>
                <w:numId w:val="22"/>
              </w:numPr>
            </w:pPr>
            <w:r>
              <w:t>Minutes noted and approved by committee.</w:t>
            </w:r>
          </w:p>
          <w:p w14:paraId="1E26F47D" w14:textId="52064347" w:rsidR="001C39C2" w:rsidRDefault="001C39C2" w:rsidP="001C39C2"/>
        </w:tc>
      </w:tr>
      <w:tr w:rsidR="00F87C49" w14:paraId="179D09E5" w14:textId="77777777" w:rsidTr="007364BB">
        <w:trPr>
          <w:trHeight w:val="340"/>
        </w:trPr>
        <w:tc>
          <w:tcPr>
            <w:tcW w:w="936" w:type="dxa"/>
          </w:tcPr>
          <w:p w14:paraId="1F3F0B3F" w14:textId="4F05EA03" w:rsidR="00F87C49" w:rsidRDefault="00CD29BD" w:rsidP="00683222">
            <w:pPr>
              <w:pStyle w:val="ListNumber"/>
              <w:tabs>
                <w:tab w:val="clear" w:pos="227"/>
              </w:tabs>
            </w:pPr>
            <w:r>
              <w:lastRenderedPageBreak/>
              <w:t>3</w:t>
            </w:r>
          </w:p>
        </w:tc>
        <w:tc>
          <w:tcPr>
            <w:tcW w:w="2126" w:type="dxa"/>
          </w:tcPr>
          <w:p w14:paraId="509F2563" w14:textId="3D99BC7C" w:rsidR="00F87C49" w:rsidRDefault="00CD29BD" w:rsidP="008F0D42">
            <w:r>
              <w:t>President’s report</w:t>
            </w:r>
            <w:r w:rsidR="007364BB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46A14F8" w14:textId="5E80541D" w:rsidR="00F87C49" w:rsidRDefault="00CD29BD" w:rsidP="008F0D42">
            <w:r>
              <w:t>RP</w:t>
            </w:r>
          </w:p>
        </w:tc>
        <w:tc>
          <w:tcPr>
            <w:tcW w:w="5246" w:type="dxa"/>
            <w:shd w:val="clear" w:color="auto" w:fill="auto"/>
          </w:tcPr>
          <w:p w14:paraId="37D54B41" w14:textId="7CCBE6A9" w:rsidR="00CD29BD" w:rsidRDefault="00CD29BD" w:rsidP="00B5241E">
            <w:pPr>
              <w:pStyle w:val="ListParagraph"/>
              <w:numPr>
                <w:ilvl w:val="0"/>
                <w:numId w:val="22"/>
              </w:numPr>
            </w:pPr>
            <w:r>
              <w:t xml:space="preserve">Ross </w:t>
            </w:r>
            <w:r w:rsidR="00B5241E">
              <w:t>Payne is away and will provide report in writing after the meeting.</w:t>
            </w:r>
          </w:p>
          <w:p w14:paraId="74B324F0" w14:textId="70773E8E" w:rsidR="00683222" w:rsidRDefault="00683222" w:rsidP="008F0D42"/>
        </w:tc>
      </w:tr>
      <w:tr w:rsidR="00F87C49" w14:paraId="6B45619A" w14:textId="77777777" w:rsidTr="007364BB">
        <w:trPr>
          <w:trHeight w:val="340"/>
        </w:trPr>
        <w:tc>
          <w:tcPr>
            <w:tcW w:w="936" w:type="dxa"/>
          </w:tcPr>
          <w:p w14:paraId="7E914FA8" w14:textId="221F98D9" w:rsidR="00F87C49" w:rsidRDefault="00CD29BD" w:rsidP="00683222">
            <w:pPr>
              <w:pStyle w:val="ListNumber"/>
              <w:tabs>
                <w:tab w:val="clear" w:pos="227"/>
              </w:tabs>
            </w:pPr>
            <w:r>
              <w:t>4</w:t>
            </w:r>
          </w:p>
        </w:tc>
        <w:tc>
          <w:tcPr>
            <w:tcW w:w="2126" w:type="dxa"/>
          </w:tcPr>
          <w:p w14:paraId="27A9EC73" w14:textId="16590E32" w:rsidR="00F87C49" w:rsidRDefault="00CD29BD" w:rsidP="008F0D42">
            <w:r>
              <w:t>Coach’s report</w:t>
            </w:r>
            <w:r w:rsidR="007364BB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CE0BA8A" w14:textId="3B16FF1A" w:rsidR="00F87C49" w:rsidRDefault="00CD29BD" w:rsidP="008F0D42">
            <w:r>
              <w:t>JG</w:t>
            </w:r>
          </w:p>
        </w:tc>
        <w:tc>
          <w:tcPr>
            <w:tcW w:w="5246" w:type="dxa"/>
            <w:shd w:val="clear" w:color="auto" w:fill="auto"/>
          </w:tcPr>
          <w:p w14:paraId="6C06A4B9" w14:textId="0BF48D55" w:rsidR="007364BB" w:rsidRDefault="00CD29BD" w:rsidP="00CD29BD">
            <w:pPr>
              <w:pStyle w:val="ListParagraph"/>
              <w:numPr>
                <w:ilvl w:val="0"/>
                <w:numId w:val="26"/>
              </w:numPr>
              <w:ind w:left="360"/>
            </w:pPr>
            <w:r>
              <w:t xml:space="preserve">Jared </w:t>
            </w:r>
            <w:r w:rsidR="00B5241E">
              <w:t>provided the Head Coach’s summary of the 2021/22 year:</w:t>
            </w:r>
          </w:p>
          <w:p w14:paraId="56F06DF2" w14:textId="60B6CEE1" w:rsidR="00CD29BD" w:rsidRDefault="00CD29BD" w:rsidP="00CD29BD"/>
          <w:p w14:paraId="308751E8" w14:textId="6283FF90" w:rsidR="00CD29BD" w:rsidRDefault="0059559F" w:rsidP="00B5241E">
            <w:pPr>
              <w:pStyle w:val="ListParagraph"/>
              <w:numPr>
                <w:ilvl w:val="0"/>
                <w:numId w:val="27"/>
              </w:numPr>
            </w:pPr>
            <w:r>
              <w:t>A successful season for meets. M</w:t>
            </w:r>
            <w:r w:rsidR="00B5241E">
              <w:t xml:space="preserve">ajor meets attended – development meets, area meets, Metro and State Junior and Senior long and short course, Nationals. Noted Open National qualifier. </w:t>
            </w:r>
          </w:p>
          <w:p w14:paraId="7CF02DB2" w14:textId="17946BBB" w:rsidR="00FA689A" w:rsidRDefault="00FA689A" w:rsidP="00B5241E">
            <w:pPr>
              <w:pStyle w:val="ListParagraph"/>
              <w:numPr>
                <w:ilvl w:val="0"/>
                <w:numId w:val="27"/>
              </w:numPr>
            </w:pPr>
            <w:r>
              <w:t xml:space="preserve">Two </w:t>
            </w:r>
            <w:proofErr w:type="gramStart"/>
            <w:r>
              <w:t>swimmers</w:t>
            </w:r>
            <w:proofErr w:type="gramEnd"/>
            <w:r>
              <w:t xml:space="preserve"> part of NSW squads.</w:t>
            </w:r>
          </w:p>
          <w:p w14:paraId="5544ACBD" w14:textId="0A5B66F0" w:rsidR="0059559F" w:rsidRDefault="0059559F" w:rsidP="00B5241E">
            <w:pPr>
              <w:pStyle w:val="ListParagraph"/>
              <w:numPr>
                <w:ilvl w:val="0"/>
                <w:numId w:val="27"/>
              </w:numPr>
            </w:pPr>
            <w:r>
              <w:t>Noted greater participation in club nights this year compared with 2020/21 year. Move to weeks 3,6,9 of school term and more official time club nights.</w:t>
            </w:r>
          </w:p>
          <w:p w14:paraId="6F88B55D" w14:textId="7913F8FE" w:rsidR="0059559F" w:rsidRDefault="0059559F" w:rsidP="00B5241E">
            <w:pPr>
              <w:pStyle w:val="ListParagraph"/>
              <w:numPr>
                <w:ilvl w:val="0"/>
                <w:numId w:val="27"/>
              </w:numPr>
            </w:pPr>
            <w:r>
              <w:t>Start to introduce point scoring for club nights, but note that this is easier to manage with automated timing system.</w:t>
            </w:r>
          </w:p>
          <w:p w14:paraId="0E4422B6" w14:textId="542125F1" w:rsidR="0059559F" w:rsidRDefault="0059559F" w:rsidP="00B5241E">
            <w:pPr>
              <w:pStyle w:val="ListParagraph"/>
              <w:numPr>
                <w:ilvl w:val="0"/>
                <w:numId w:val="27"/>
              </w:numPr>
            </w:pPr>
            <w:r>
              <w:t>Ken Jones is a member of our club</w:t>
            </w:r>
            <w:r w:rsidR="00FA689A">
              <w:t>. Ken is a well credentialled referee and is great to have Ken on board.</w:t>
            </w:r>
          </w:p>
          <w:p w14:paraId="16B9694B" w14:textId="3FB75522" w:rsidR="00FA689A" w:rsidRDefault="00FA689A" w:rsidP="00B5241E">
            <w:pPr>
              <w:pStyle w:val="ListParagraph"/>
              <w:numPr>
                <w:ilvl w:val="0"/>
                <w:numId w:val="27"/>
              </w:numPr>
            </w:pPr>
            <w:r>
              <w:t xml:space="preserve">Goals for 2023 </w:t>
            </w:r>
          </w:p>
          <w:p w14:paraId="7749C57A" w14:textId="7345B605" w:rsidR="00FA689A" w:rsidRDefault="00FA689A" w:rsidP="00FA689A">
            <w:pPr>
              <w:pStyle w:val="ListParagraph"/>
              <w:numPr>
                <w:ilvl w:val="1"/>
                <w:numId w:val="27"/>
              </w:numPr>
            </w:pPr>
            <w:r>
              <w:t>More participation in club nights and meets</w:t>
            </w:r>
          </w:p>
          <w:p w14:paraId="5464D121" w14:textId="704371BE" w:rsidR="00FA689A" w:rsidRDefault="00FA689A" w:rsidP="00FA689A">
            <w:pPr>
              <w:pStyle w:val="ListParagraph"/>
              <w:numPr>
                <w:ilvl w:val="1"/>
                <w:numId w:val="27"/>
              </w:numPr>
            </w:pPr>
            <w:r>
              <w:t>Aim for more connection between club and learn to swim program</w:t>
            </w:r>
          </w:p>
          <w:p w14:paraId="666F8314" w14:textId="33F5B1D0" w:rsidR="00FA689A" w:rsidRDefault="00FA689A" w:rsidP="00FA689A">
            <w:pPr>
              <w:pStyle w:val="ListParagraph"/>
              <w:numPr>
                <w:ilvl w:val="1"/>
                <w:numId w:val="27"/>
              </w:numPr>
            </w:pPr>
            <w:r>
              <w:t>More participation in the club from parents</w:t>
            </w:r>
          </w:p>
          <w:p w14:paraId="73B339F9" w14:textId="5E47999C" w:rsidR="00FA689A" w:rsidRDefault="00FA689A" w:rsidP="00FA689A">
            <w:pPr>
              <w:pStyle w:val="ListParagraph"/>
              <w:numPr>
                <w:ilvl w:val="0"/>
                <w:numId w:val="27"/>
              </w:numPr>
            </w:pPr>
            <w:r>
              <w:t>Jared provided a written Head Coach’s report which forms part of these minutes and is published on Newington Swimming Club website.</w:t>
            </w:r>
          </w:p>
          <w:p w14:paraId="146113E8" w14:textId="30CAB821" w:rsidR="00B23785" w:rsidRDefault="00B23785" w:rsidP="007364BB"/>
        </w:tc>
      </w:tr>
      <w:tr w:rsidR="00B23785" w14:paraId="5E3FFD4B" w14:textId="77777777" w:rsidTr="007364BB">
        <w:trPr>
          <w:trHeight w:val="340"/>
        </w:trPr>
        <w:tc>
          <w:tcPr>
            <w:tcW w:w="936" w:type="dxa"/>
          </w:tcPr>
          <w:p w14:paraId="49D2E7E6" w14:textId="704D6607" w:rsidR="00B23785" w:rsidRDefault="00EF6767" w:rsidP="00B23785">
            <w:pPr>
              <w:pStyle w:val="ListNumber"/>
              <w:tabs>
                <w:tab w:val="clear" w:pos="227"/>
              </w:tabs>
            </w:pPr>
            <w:r>
              <w:t>5+6</w:t>
            </w:r>
          </w:p>
        </w:tc>
        <w:tc>
          <w:tcPr>
            <w:tcW w:w="2126" w:type="dxa"/>
          </w:tcPr>
          <w:p w14:paraId="3B1734E7" w14:textId="1C7C42E5" w:rsidR="00B23785" w:rsidRDefault="00CD29BD" w:rsidP="00B23785">
            <w:r>
              <w:t>Treasurer’s report and budget</w:t>
            </w:r>
          </w:p>
        </w:tc>
        <w:tc>
          <w:tcPr>
            <w:tcW w:w="1701" w:type="dxa"/>
            <w:shd w:val="clear" w:color="auto" w:fill="auto"/>
          </w:tcPr>
          <w:p w14:paraId="04554D4D" w14:textId="282B5F88" w:rsidR="00B23785" w:rsidRDefault="00CD29BD" w:rsidP="00B23785">
            <w:r>
              <w:t>AL</w:t>
            </w:r>
          </w:p>
        </w:tc>
        <w:tc>
          <w:tcPr>
            <w:tcW w:w="5246" w:type="dxa"/>
            <w:shd w:val="clear" w:color="auto" w:fill="auto"/>
          </w:tcPr>
          <w:p w14:paraId="7BE96DBE" w14:textId="3FE1B8A4" w:rsidR="00CD29BD" w:rsidRDefault="00CD29BD" w:rsidP="00CD29BD">
            <w:pPr>
              <w:pStyle w:val="ListParagraph"/>
              <w:numPr>
                <w:ilvl w:val="0"/>
                <w:numId w:val="20"/>
              </w:numPr>
            </w:pPr>
            <w:r>
              <w:t>Aaron presented financials for the 202</w:t>
            </w:r>
            <w:r w:rsidR="00FA689A">
              <w:t>1</w:t>
            </w:r>
            <w:r>
              <w:t>/2</w:t>
            </w:r>
            <w:r w:rsidR="00FA689A">
              <w:t>2</w:t>
            </w:r>
            <w:r>
              <w:t xml:space="preserve"> season. </w:t>
            </w:r>
          </w:p>
          <w:p w14:paraId="062C9CCD" w14:textId="076450D6" w:rsidR="00CD29BD" w:rsidRDefault="00CD29BD" w:rsidP="00CD29BD">
            <w:pPr>
              <w:pStyle w:val="ListParagraph"/>
              <w:numPr>
                <w:ilvl w:val="0"/>
                <w:numId w:val="20"/>
              </w:numPr>
            </w:pPr>
            <w:r>
              <w:t>Sound financial position from grant income, membership fees, fundraising activities, and meet entry income.</w:t>
            </w:r>
          </w:p>
          <w:p w14:paraId="2E7DDA9D" w14:textId="31863F25" w:rsidR="002C7D52" w:rsidRDefault="002C7D52" w:rsidP="00CD29BD">
            <w:pPr>
              <w:pStyle w:val="ListParagraph"/>
              <w:numPr>
                <w:ilvl w:val="0"/>
                <w:numId w:val="20"/>
              </w:numPr>
            </w:pPr>
            <w:r>
              <w:t>Net profit for the year of $1986, cash position $30,622</w:t>
            </w:r>
          </w:p>
          <w:p w14:paraId="52B838B0" w14:textId="7EC94695" w:rsidR="00CD29BD" w:rsidRDefault="002C7D52" w:rsidP="00CD29BD">
            <w:pPr>
              <w:pStyle w:val="ListParagraph"/>
              <w:numPr>
                <w:ilvl w:val="0"/>
                <w:numId w:val="20"/>
              </w:numPr>
            </w:pPr>
            <w:r>
              <w:t xml:space="preserve">RM moved to adopt </w:t>
            </w:r>
            <w:proofErr w:type="gramStart"/>
            <w:r>
              <w:t>financials,</w:t>
            </w:r>
            <w:proofErr w:type="gramEnd"/>
            <w:r>
              <w:t xml:space="preserve"> JG seconded.</w:t>
            </w:r>
          </w:p>
          <w:p w14:paraId="0AA5C974" w14:textId="31AC5631" w:rsidR="002C7D52" w:rsidRDefault="002C7D52" w:rsidP="00CD29BD">
            <w:pPr>
              <w:pStyle w:val="ListParagraph"/>
              <w:numPr>
                <w:ilvl w:val="0"/>
                <w:numId w:val="20"/>
              </w:numPr>
            </w:pPr>
            <w:r>
              <w:t>Financials adopted by Board.</w:t>
            </w:r>
          </w:p>
          <w:p w14:paraId="4B5592BC" w14:textId="1CB05A46" w:rsidR="00B23785" w:rsidRDefault="00CD29BD" w:rsidP="00B23785">
            <w:pPr>
              <w:pStyle w:val="ListParagraph"/>
              <w:numPr>
                <w:ilvl w:val="0"/>
                <w:numId w:val="20"/>
              </w:numPr>
            </w:pPr>
            <w:r>
              <w:t>Aaron presented budget for 202</w:t>
            </w:r>
            <w:r w:rsidR="002C7D52">
              <w:t>2</w:t>
            </w:r>
            <w:r>
              <w:t>/2</w:t>
            </w:r>
            <w:r w:rsidR="002C7D52">
              <w:t>3</w:t>
            </w:r>
            <w:r>
              <w:t xml:space="preserve"> season. </w:t>
            </w:r>
          </w:p>
          <w:p w14:paraId="262C9DC3" w14:textId="3483EB99" w:rsidR="00CD29BD" w:rsidRDefault="00CD29BD" w:rsidP="00B23785">
            <w:pPr>
              <w:pStyle w:val="ListParagraph"/>
              <w:numPr>
                <w:ilvl w:val="0"/>
                <w:numId w:val="20"/>
              </w:numPr>
            </w:pPr>
            <w:r>
              <w:t>AL noted to remain in a sound financial position, continued focus is needed on successful fundraising activities such as meets, government grants.</w:t>
            </w:r>
          </w:p>
          <w:p w14:paraId="43F220F4" w14:textId="16F9A6D8" w:rsidR="002C7D52" w:rsidRDefault="002C7D52" w:rsidP="00B23785">
            <w:pPr>
              <w:pStyle w:val="ListParagraph"/>
              <w:numPr>
                <w:ilvl w:val="0"/>
                <w:numId w:val="20"/>
              </w:numPr>
            </w:pPr>
            <w:r>
              <w:t>Significant grants received for 2022/23 year – planned for timing equipment and funding running a major meet.</w:t>
            </w:r>
          </w:p>
          <w:p w14:paraId="6E9D7A4E" w14:textId="262F8D43" w:rsidR="00CD29BD" w:rsidRDefault="00CD29BD" w:rsidP="00B23785">
            <w:pPr>
              <w:pStyle w:val="ListParagraph"/>
              <w:numPr>
                <w:ilvl w:val="0"/>
                <w:numId w:val="20"/>
              </w:numPr>
            </w:pPr>
            <w:r>
              <w:t>Noted allowances in budget for supporting our coaches during major meets where travel and accommodation is needed.</w:t>
            </w:r>
          </w:p>
          <w:p w14:paraId="094AF851" w14:textId="26EC0122" w:rsidR="005E3746" w:rsidRDefault="005E3746" w:rsidP="00B23785">
            <w:pPr>
              <w:pStyle w:val="ListParagraph"/>
              <w:numPr>
                <w:ilvl w:val="0"/>
                <w:numId w:val="20"/>
              </w:numPr>
            </w:pPr>
            <w:r>
              <w:t>JG requested budget allowance for prize giving / trophies.</w:t>
            </w:r>
          </w:p>
          <w:p w14:paraId="520F8BC9" w14:textId="4EB5D192" w:rsidR="00CD29BD" w:rsidRDefault="002C7D52" w:rsidP="00B23785">
            <w:pPr>
              <w:pStyle w:val="ListParagraph"/>
              <w:numPr>
                <w:ilvl w:val="0"/>
                <w:numId w:val="20"/>
              </w:numPr>
            </w:pPr>
            <w:r>
              <w:t>JS moved to adopt budget, JG, SW</w:t>
            </w:r>
            <w:r w:rsidR="00CD29BD">
              <w:t xml:space="preserve"> seconded budget.</w:t>
            </w:r>
          </w:p>
          <w:p w14:paraId="5F28D6CF" w14:textId="77777777" w:rsidR="00CD29BD" w:rsidRDefault="00CD29BD" w:rsidP="00B23785">
            <w:pPr>
              <w:pStyle w:val="ListParagraph"/>
              <w:numPr>
                <w:ilvl w:val="0"/>
                <w:numId w:val="20"/>
              </w:numPr>
            </w:pPr>
            <w:r>
              <w:t xml:space="preserve">Financials and budget approved by </w:t>
            </w:r>
            <w:r w:rsidR="002C7D52">
              <w:t>Board</w:t>
            </w:r>
          </w:p>
          <w:p w14:paraId="57832C1B" w14:textId="6E9041D4" w:rsidR="00596C98" w:rsidRDefault="00596C98" w:rsidP="00B23785">
            <w:pPr>
              <w:pStyle w:val="ListParagraph"/>
              <w:numPr>
                <w:ilvl w:val="0"/>
                <w:numId w:val="20"/>
              </w:numPr>
            </w:pPr>
            <w:r>
              <w:t>Financials signed by president and secretary and noted for record keeping.</w:t>
            </w:r>
          </w:p>
        </w:tc>
      </w:tr>
      <w:tr w:rsidR="00B23785" w14:paraId="390A1E5C" w14:textId="77777777" w:rsidTr="007364BB">
        <w:trPr>
          <w:trHeight w:val="340"/>
        </w:trPr>
        <w:tc>
          <w:tcPr>
            <w:tcW w:w="936" w:type="dxa"/>
          </w:tcPr>
          <w:p w14:paraId="6E2791B1" w14:textId="6C590E96" w:rsidR="00B23785" w:rsidRPr="00683222" w:rsidRDefault="00EF6767" w:rsidP="00B23785">
            <w:pPr>
              <w:rPr>
                <w:lang w:val="en-AU" w:eastAsia="ja-JP"/>
              </w:rPr>
            </w:pPr>
            <w:r>
              <w:rPr>
                <w:lang w:val="en-AU" w:eastAsia="ja-JP"/>
              </w:rPr>
              <w:t>7</w:t>
            </w:r>
          </w:p>
        </w:tc>
        <w:tc>
          <w:tcPr>
            <w:tcW w:w="2126" w:type="dxa"/>
          </w:tcPr>
          <w:p w14:paraId="223872F8" w14:textId="32C1DCA4" w:rsidR="00B23785" w:rsidRDefault="00CD29BD" w:rsidP="00B23785">
            <w:r>
              <w:t>Election of club governance positions</w:t>
            </w:r>
          </w:p>
          <w:p w14:paraId="338DEA87" w14:textId="48FFE7E3" w:rsidR="00B23785" w:rsidRDefault="00B23785" w:rsidP="00B23785"/>
        </w:tc>
        <w:tc>
          <w:tcPr>
            <w:tcW w:w="1701" w:type="dxa"/>
            <w:shd w:val="clear" w:color="auto" w:fill="auto"/>
          </w:tcPr>
          <w:p w14:paraId="37A9CE60" w14:textId="0A5D9FF9" w:rsidR="00B23785" w:rsidRDefault="007125F3" w:rsidP="00B23785">
            <w:r>
              <w:t>All</w:t>
            </w:r>
          </w:p>
          <w:p w14:paraId="124EE0E1" w14:textId="1237163D" w:rsidR="00B23785" w:rsidRPr="00683222" w:rsidRDefault="00B23785" w:rsidP="00B23785">
            <w: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14:paraId="59C588C6" w14:textId="3A213C40" w:rsidR="005E3746" w:rsidRDefault="005E3746" w:rsidP="007125F3">
            <w:pPr>
              <w:pStyle w:val="ListParagraph"/>
              <w:numPr>
                <w:ilvl w:val="0"/>
                <w:numId w:val="19"/>
              </w:numPr>
            </w:pPr>
            <w:r>
              <w:t xml:space="preserve">Board members elected by show of </w:t>
            </w:r>
            <w:proofErr w:type="gramStart"/>
            <w:r>
              <w:t>hands on</w:t>
            </w:r>
            <w:proofErr w:type="gramEnd"/>
            <w:r>
              <w:t xml:space="preserve"> night, nominations sent to Ryan prior to meeting.</w:t>
            </w:r>
          </w:p>
          <w:p w14:paraId="05704319" w14:textId="169E80F2" w:rsidR="002971AE" w:rsidRDefault="005E3746" w:rsidP="007125F3">
            <w:pPr>
              <w:pStyle w:val="ListParagraph"/>
              <w:numPr>
                <w:ilvl w:val="0"/>
                <w:numId w:val="19"/>
              </w:numPr>
            </w:pPr>
            <w:r>
              <w:t>Alexis King</w:t>
            </w:r>
            <w:r w:rsidR="00CD29BD">
              <w:t xml:space="preserve"> nominated as president</w:t>
            </w:r>
            <w:r>
              <w:t xml:space="preserve"> by RM</w:t>
            </w:r>
            <w:r w:rsidR="00CD29BD">
              <w:t xml:space="preserve">, seconded by RM, JG. </w:t>
            </w:r>
            <w:r>
              <w:t>Alexis elected president.</w:t>
            </w:r>
          </w:p>
          <w:p w14:paraId="0692D639" w14:textId="1F0CF28F" w:rsidR="00CD29BD" w:rsidRDefault="005E3746" w:rsidP="007125F3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Ross Payne</w:t>
            </w:r>
            <w:r w:rsidR="00CD29BD">
              <w:t xml:space="preserve"> nominated as vice president</w:t>
            </w:r>
            <w:r>
              <w:t xml:space="preserve"> by RM</w:t>
            </w:r>
            <w:r w:rsidR="00CD29BD">
              <w:t xml:space="preserve"> seconded by JG</w:t>
            </w:r>
            <w:r>
              <w:t>. Ross</w:t>
            </w:r>
            <w:r w:rsidR="00CD29BD">
              <w:t xml:space="preserve"> elected vice president.</w:t>
            </w:r>
          </w:p>
          <w:p w14:paraId="7953E5A7" w14:textId="225E4C36" w:rsidR="00CD29BD" w:rsidRDefault="00CD29BD" w:rsidP="007125F3">
            <w:pPr>
              <w:pStyle w:val="ListParagraph"/>
              <w:numPr>
                <w:ilvl w:val="0"/>
                <w:numId w:val="19"/>
              </w:numPr>
            </w:pPr>
            <w:r>
              <w:t xml:space="preserve">Aaron </w:t>
            </w:r>
            <w:proofErr w:type="spellStart"/>
            <w:r>
              <w:t>Langman</w:t>
            </w:r>
            <w:proofErr w:type="spellEnd"/>
            <w:r>
              <w:t xml:space="preserve"> nominated as treasurer</w:t>
            </w:r>
            <w:r w:rsidR="005E3746">
              <w:t xml:space="preserve"> by SW</w:t>
            </w:r>
            <w:r>
              <w:t xml:space="preserve">, seconded by </w:t>
            </w:r>
            <w:r w:rsidR="005E3746">
              <w:t xml:space="preserve">JG. </w:t>
            </w:r>
            <w:r>
              <w:t xml:space="preserve"> Aaron elected treasurer.</w:t>
            </w:r>
          </w:p>
          <w:p w14:paraId="21D45A23" w14:textId="1023360C" w:rsidR="00CD29BD" w:rsidRDefault="00CD29BD" w:rsidP="00CD29BD">
            <w:pPr>
              <w:pStyle w:val="ListParagraph"/>
              <w:numPr>
                <w:ilvl w:val="0"/>
                <w:numId w:val="19"/>
              </w:numPr>
            </w:pPr>
            <w:r>
              <w:t xml:space="preserve">SW noted that board members required by constitution are Director of Aquatics (Ryan </w:t>
            </w:r>
            <w:proofErr w:type="spellStart"/>
            <w:r>
              <w:t>Moar</w:t>
            </w:r>
            <w:proofErr w:type="spellEnd"/>
            <w:r>
              <w:t>) and Head Coach (Jared Goldthorpe). Ryan and Jared elected to the board.</w:t>
            </w:r>
          </w:p>
          <w:p w14:paraId="31DD2E2C" w14:textId="77777777" w:rsidR="005E3746" w:rsidRDefault="005E3746" w:rsidP="005E3746">
            <w:pPr>
              <w:pStyle w:val="ListParagraph"/>
              <w:ind w:left="360"/>
            </w:pPr>
          </w:p>
          <w:p w14:paraId="12D7B5C9" w14:textId="33403841" w:rsidR="00CD29BD" w:rsidRDefault="005E3746" w:rsidP="00CD29BD">
            <w:pPr>
              <w:pStyle w:val="ListParagraph"/>
              <w:numPr>
                <w:ilvl w:val="0"/>
                <w:numId w:val="19"/>
              </w:numPr>
            </w:pPr>
            <w:r>
              <w:t>Sean West nominated as secretary by AL, seconded by JG. Sean elected as secretary.</w:t>
            </w:r>
          </w:p>
          <w:p w14:paraId="09F84AD6" w14:textId="2AAAEBD8" w:rsidR="003D5624" w:rsidRDefault="003D5624" w:rsidP="007125F3"/>
          <w:p w14:paraId="337F631D" w14:textId="41EB5D22" w:rsidR="00B23785" w:rsidRDefault="00B23785" w:rsidP="00B23785"/>
        </w:tc>
      </w:tr>
      <w:tr w:rsidR="00CD29BD" w14:paraId="1CF88D00" w14:textId="77777777" w:rsidTr="007364BB">
        <w:trPr>
          <w:trHeight w:val="340"/>
        </w:trPr>
        <w:tc>
          <w:tcPr>
            <w:tcW w:w="936" w:type="dxa"/>
          </w:tcPr>
          <w:p w14:paraId="2B5D99ED" w14:textId="7A2D1F3D" w:rsidR="00CD29BD" w:rsidRDefault="00EF6767" w:rsidP="00B23785">
            <w:pPr>
              <w:rPr>
                <w:lang w:val="en-AU" w:eastAsia="ja-JP"/>
              </w:rPr>
            </w:pPr>
            <w:r>
              <w:rPr>
                <w:lang w:val="en-AU" w:eastAsia="ja-JP"/>
              </w:rPr>
              <w:lastRenderedPageBreak/>
              <w:t>8</w:t>
            </w:r>
          </w:p>
        </w:tc>
        <w:tc>
          <w:tcPr>
            <w:tcW w:w="2126" w:type="dxa"/>
          </w:tcPr>
          <w:p w14:paraId="40E6DC3C" w14:textId="6A94CAB7" w:rsidR="00CD29BD" w:rsidRDefault="00EF6767" w:rsidP="00B23785">
            <w:r>
              <w:t>Thank you to Ross Payne</w:t>
            </w:r>
          </w:p>
        </w:tc>
        <w:tc>
          <w:tcPr>
            <w:tcW w:w="1701" w:type="dxa"/>
            <w:shd w:val="clear" w:color="auto" w:fill="auto"/>
          </w:tcPr>
          <w:p w14:paraId="739BBA0B" w14:textId="6AD74A72" w:rsidR="00CD29BD" w:rsidRDefault="00EF6767" w:rsidP="00B23785">
            <w:r>
              <w:t>R</w:t>
            </w:r>
            <w:r w:rsidR="00000E4A">
              <w:t>M</w:t>
            </w:r>
          </w:p>
        </w:tc>
        <w:tc>
          <w:tcPr>
            <w:tcW w:w="5246" w:type="dxa"/>
            <w:shd w:val="clear" w:color="auto" w:fill="auto"/>
          </w:tcPr>
          <w:p w14:paraId="7986EE9D" w14:textId="77777777" w:rsidR="00CD29BD" w:rsidRDefault="00EF6767" w:rsidP="007125F3">
            <w:pPr>
              <w:pStyle w:val="ListParagraph"/>
              <w:numPr>
                <w:ilvl w:val="0"/>
                <w:numId w:val="19"/>
              </w:numPr>
            </w:pPr>
            <w:r>
              <w:t xml:space="preserve">The Board thanks Ross for his service as President during our first 3 years as a club. A heartfelt thank you from all the committee. Our club is now </w:t>
            </w:r>
            <w:r w:rsidR="00000E4A">
              <w:t>established and successful, and we thank you for guiding our club during this time.</w:t>
            </w:r>
          </w:p>
          <w:p w14:paraId="383D2671" w14:textId="2F81BE0A" w:rsidR="00000E4A" w:rsidRDefault="00000E4A" w:rsidP="00000E4A"/>
        </w:tc>
      </w:tr>
      <w:tr w:rsidR="00CD29BD" w14:paraId="3CD8613D" w14:textId="77777777" w:rsidTr="007364BB">
        <w:trPr>
          <w:trHeight w:val="340"/>
        </w:trPr>
        <w:tc>
          <w:tcPr>
            <w:tcW w:w="936" w:type="dxa"/>
          </w:tcPr>
          <w:p w14:paraId="70E53E43" w14:textId="54173860" w:rsidR="00CD29BD" w:rsidRDefault="00CD29BD" w:rsidP="00B23785">
            <w:pPr>
              <w:rPr>
                <w:lang w:val="en-AU" w:eastAsia="ja-JP"/>
              </w:rPr>
            </w:pPr>
            <w:r>
              <w:rPr>
                <w:lang w:val="en-AU" w:eastAsia="ja-JP"/>
              </w:rPr>
              <w:t>9</w:t>
            </w:r>
          </w:p>
        </w:tc>
        <w:tc>
          <w:tcPr>
            <w:tcW w:w="2126" w:type="dxa"/>
          </w:tcPr>
          <w:p w14:paraId="259296D7" w14:textId="0499A47F" w:rsidR="00CD29BD" w:rsidRDefault="00CD29BD" w:rsidP="00B23785">
            <w:r>
              <w:t>Any other business</w:t>
            </w:r>
          </w:p>
        </w:tc>
        <w:tc>
          <w:tcPr>
            <w:tcW w:w="1701" w:type="dxa"/>
            <w:shd w:val="clear" w:color="auto" w:fill="auto"/>
          </w:tcPr>
          <w:p w14:paraId="03B16B62" w14:textId="6C7F5853" w:rsidR="00CD29BD" w:rsidRDefault="00CD29BD" w:rsidP="00B23785">
            <w:r>
              <w:t>All</w:t>
            </w:r>
          </w:p>
        </w:tc>
        <w:tc>
          <w:tcPr>
            <w:tcW w:w="5246" w:type="dxa"/>
            <w:shd w:val="clear" w:color="auto" w:fill="auto"/>
          </w:tcPr>
          <w:p w14:paraId="487147B2" w14:textId="75958E46" w:rsidR="00CD29BD" w:rsidRDefault="00CD29BD" w:rsidP="007125F3">
            <w:pPr>
              <w:pStyle w:val="ListParagraph"/>
              <w:numPr>
                <w:ilvl w:val="0"/>
                <w:numId w:val="19"/>
              </w:numPr>
            </w:pPr>
            <w:r>
              <w:t>No other business noted</w:t>
            </w:r>
          </w:p>
        </w:tc>
      </w:tr>
      <w:tr w:rsidR="00CD29BD" w14:paraId="5E7E1B06" w14:textId="77777777" w:rsidTr="007364BB">
        <w:trPr>
          <w:trHeight w:val="340"/>
        </w:trPr>
        <w:tc>
          <w:tcPr>
            <w:tcW w:w="936" w:type="dxa"/>
          </w:tcPr>
          <w:p w14:paraId="67FDB700" w14:textId="6C58A3A3" w:rsidR="00CD29BD" w:rsidRDefault="00CD29BD" w:rsidP="00B23785">
            <w:pPr>
              <w:rPr>
                <w:lang w:val="en-AU" w:eastAsia="ja-JP"/>
              </w:rPr>
            </w:pPr>
            <w:r>
              <w:rPr>
                <w:lang w:val="en-AU" w:eastAsia="ja-JP"/>
              </w:rPr>
              <w:t>10</w:t>
            </w:r>
          </w:p>
        </w:tc>
        <w:tc>
          <w:tcPr>
            <w:tcW w:w="2126" w:type="dxa"/>
          </w:tcPr>
          <w:p w14:paraId="0B626062" w14:textId="20F407B5" w:rsidR="00CD29BD" w:rsidRDefault="00CD29BD" w:rsidP="00B23785">
            <w:r>
              <w:t>Meeting close</w:t>
            </w:r>
          </w:p>
        </w:tc>
        <w:tc>
          <w:tcPr>
            <w:tcW w:w="1701" w:type="dxa"/>
            <w:shd w:val="clear" w:color="auto" w:fill="auto"/>
          </w:tcPr>
          <w:p w14:paraId="581839DC" w14:textId="30224624" w:rsidR="00CD29BD" w:rsidRDefault="00000E4A" w:rsidP="00B23785">
            <w:r>
              <w:t>RM</w:t>
            </w:r>
          </w:p>
        </w:tc>
        <w:tc>
          <w:tcPr>
            <w:tcW w:w="5246" w:type="dxa"/>
            <w:shd w:val="clear" w:color="auto" w:fill="auto"/>
          </w:tcPr>
          <w:p w14:paraId="347097D8" w14:textId="2252FE4B" w:rsidR="00CD29BD" w:rsidRDefault="00000E4A" w:rsidP="007125F3">
            <w:pPr>
              <w:pStyle w:val="ListParagraph"/>
              <w:numPr>
                <w:ilvl w:val="0"/>
                <w:numId w:val="19"/>
              </w:numPr>
            </w:pPr>
            <w:r>
              <w:t>Ryan declared meeting closed at 8.13pm 11/10/22</w:t>
            </w:r>
          </w:p>
        </w:tc>
      </w:tr>
    </w:tbl>
    <w:p w14:paraId="2BCD4B11" w14:textId="77777777" w:rsidR="0018361D" w:rsidRDefault="0018361D" w:rsidP="007D24B8"/>
    <w:p w14:paraId="41C95FF1" w14:textId="77777777" w:rsidR="00822A7C" w:rsidRDefault="00822A7C" w:rsidP="007D24B8"/>
    <w:p w14:paraId="65727884" w14:textId="77777777" w:rsidR="00822A7C" w:rsidRDefault="00822A7C" w:rsidP="007D24B8"/>
    <w:p w14:paraId="7EFFEA7B" w14:textId="77777777" w:rsidR="00822A7C" w:rsidRPr="007D24B8" w:rsidRDefault="00822A7C" w:rsidP="007D24B8"/>
    <w:sectPr w:rsidR="00822A7C" w:rsidRPr="007D24B8" w:rsidSect="00683222">
      <w:footerReference w:type="default" r:id="rId8"/>
      <w:headerReference w:type="first" r:id="rId9"/>
      <w:footerReference w:type="first" r:id="rId10"/>
      <w:pgSz w:w="11900" w:h="16840" w:code="9"/>
      <w:pgMar w:top="1440" w:right="1440" w:bottom="1440" w:left="1440" w:header="851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127B" w14:textId="77777777" w:rsidR="00204189" w:rsidRDefault="00204189" w:rsidP="006419A6">
      <w:r>
        <w:separator/>
      </w:r>
    </w:p>
  </w:endnote>
  <w:endnote w:type="continuationSeparator" w:id="0">
    <w:p w14:paraId="5C846932" w14:textId="77777777" w:rsidR="00204189" w:rsidRDefault="00204189" w:rsidP="0064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3AAB" w14:textId="77777777" w:rsidR="00857412" w:rsidRDefault="00857412" w:rsidP="009E7A2C">
    <w:pPr>
      <w:pStyle w:val="Footer"/>
      <w:ind w:right="-1004"/>
      <w:jc w:val="right"/>
    </w:pPr>
  </w:p>
  <w:tbl>
    <w:tblPr>
      <w:tblStyle w:val="TableGrid"/>
      <w:tblpPr w:leftFromText="180" w:rightFromText="180" w:vertAnchor="text" w:horzAnchor="page" w:tblpX="302" w:tblpY="-73"/>
      <w:tblW w:w="112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277"/>
    </w:tblGrid>
    <w:tr w:rsidR="00670350" w:rsidRPr="002E75C8" w14:paraId="6E851BB5" w14:textId="77777777" w:rsidTr="00670350">
      <w:trPr>
        <w:trHeight w:val="645"/>
      </w:trPr>
      <w:tc>
        <w:tcPr>
          <w:tcW w:w="11277" w:type="dxa"/>
          <w:tcBorders>
            <w:bottom w:val="nil"/>
          </w:tcBorders>
          <w:vAlign w:val="bottom"/>
        </w:tcPr>
        <w:p w14:paraId="732506DC" w14:textId="4A5C436E" w:rsidR="00670350" w:rsidRPr="00B7047D" w:rsidRDefault="00670350" w:rsidP="00670350">
          <w:pPr>
            <w:pStyle w:val="Addressfooter"/>
            <w:spacing w:before="0" w:after="0"/>
            <w:rPr>
              <w:color w:val="808080" w:themeColor="background1" w:themeShade="80"/>
            </w:rPr>
          </w:pPr>
        </w:p>
      </w:tc>
    </w:tr>
  </w:tbl>
  <w:p w14:paraId="3FF8E972" w14:textId="03A4F84B" w:rsidR="00822A7C" w:rsidRPr="007837B2" w:rsidRDefault="00822A7C" w:rsidP="00822A7C">
    <w:pPr>
      <w:pStyle w:val="Footer"/>
      <w:ind w:right="-1004"/>
      <w:jc w:val="right"/>
      <w:rPr>
        <w:sz w:val="2"/>
      </w:rPr>
    </w:pPr>
  </w:p>
  <w:tbl>
    <w:tblPr>
      <w:tblStyle w:val="TableGrid"/>
      <w:tblW w:w="11560" w:type="dxa"/>
      <w:tblInd w:w="-7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560"/>
    </w:tblGrid>
    <w:tr w:rsidR="00822A7C" w:rsidRPr="002E75C8" w14:paraId="3C76ECB1" w14:textId="77777777" w:rsidTr="00670350">
      <w:trPr>
        <w:trHeight w:val="303"/>
      </w:trPr>
      <w:tc>
        <w:tcPr>
          <w:tcW w:w="11560" w:type="dxa"/>
          <w:tcBorders>
            <w:bottom w:val="nil"/>
          </w:tcBorders>
          <w:vAlign w:val="bottom"/>
        </w:tcPr>
        <w:p w14:paraId="4B209813" w14:textId="4E09C23A" w:rsidR="00822A7C" w:rsidRPr="00FC5043" w:rsidRDefault="00822A7C" w:rsidP="00E9724F">
          <w:pPr>
            <w:pStyle w:val="Footer"/>
            <w:rPr>
              <w:sz w:val="16"/>
            </w:rPr>
          </w:pPr>
        </w:p>
      </w:tc>
    </w:tr>
  </w:tbl>
  <w:p w14:paraId="39630955" w14:textId="0EBB4125" w:rsidR="00822A7C" w:rsidRPr="00B7047D" w:rsidRDefault="00822A7C" w:rsidP="00822A7C">
    <w:pPr>
      <w:spacing w:before="120" w:after="240"/>
      <w:ind w:left="-680"/>
      <w:rPr>
        <w:sz w:val="10"/>
      </w:rPr>
    </w:pPr>
  </w:p>
  <w:p w14:paraId="36EEA836" w14:textId="6053B057" w:rsidR="009E7A2C" w:rsidRPr="007837B2" w:rsidRDefault="009E7A2C" w:rsidP="00822A7C">
    <w:pPr>
      <w:pStyle w:val="Footer"/>
      <w:ind w:right="-1004"/>
      <w:jc w:val="righ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343B" w14:textId="77777777" w:rsidR="009E7A2C" w:rsidRPr="007837B2" w:rsidRDefault="009E7A2C" w:rsidP="009E7A2C">
    <w:pPr>
      <w:pStyle w:val="Footer"/>
      <w:ind w:right="-1001"/>
      <w:jc w:val="right"/>
      <w:rPr>
        <w:sz w:val="2"/>
      </w:rPr>
    </w:pPr>
  </w:p>
  <w:p w14:paraId="3017726F" w14:textId="3DD7C5E4" w:rsidR="00157912" w:rsidRDefault="00157912" w:rsidP="00157912">
    <w:pPr>
      <w:pStyle w:val="Footer"/>
      <w:ind w:right="-1004"/>
      <w:jc w:val="right"/>
    </w:pPr>
  </w:p>
  <w:tbl>
    <w:tblPr>
      <w:tblStyle w:val="TableGrid"/>
      <w:tblpPr w:leftFromText="180" w:rightFromText="180" w:vertAnchor="text" w:horzAnchor="page" w:tblpX="262" w:tblpY="18"/>
      <w:tblW w:w="1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560"/>
    </w:tblGrid>
    <w:tr w:rsidR="005B6A22" w:rsidRPr="002E75C8" w14:paraId="3B09236A" w14:textId="77777777" w:rsidTr="005B6A22">
      <w:trPr>
        <w:trHeight w:val="274"/>
      </w:trPr>
      <w:tc>
        <w:tcPr>
          <w:tcW w:w="11512" w:type="dxa"/>
          <w:tcBorders>
            <w:bottom w:val="nil"/>
          </w:tcBorders>
          <w:vAlign w:val="bottom"/>
        </w:tcPr>
        <w:p w14:paraId="371851DC" w14:textId="568A7B45" w:rsidR="005B6A22" w:rsidRPr="00FC5043" w:rsidRDefault="005B6A22" w:rsidP="005B6A22">
          <w:pPr>
            <w:pStyle w:val="Footer"/>
            <w:rPr>
              <w:sz w:val="16"/>
            </w:rPr>
          </w:pPr>
          <w:r w:rsidRPr="005B6A22">
            <w:rPr>
              <w:noProof/>
              <w:sz w:val="16"/>
            </w:rPr>
            <w:drawing>
              <wp:inline distT="0" distB="0" distL="0" distR="0" wp14:anchorId="19A7FABB" wp14:editId="5C4AAAA7">
                <wp:extent cx="7336155" cy="949325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155" cy="949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8DCC3E" w14:textId="34DED906" w:rsidR="00157912" w:rsidRDefault="00157912" w:rsidP="00157912">
    <w:pPr>
      <w:pStyle w:val="Footer"/>
      <w:ind w:right="-1004"/>
      <w:jc w:val="right"/>
    </w:pPr>
  </w:p>
  <w:p w14:paraId="323D2457" w14:textId="67531AF4" w:rsidR="00157912" w:rsidRPr="00B7047D" w:rsidRDefault="00157912" w:rsidP="00A5464C">
    <w:pPr>
      <w:spacing w:before="120" w:after="240"/>
      <w:ind w:left="-680"/>
      <w:rPr>
        <w:sz w:val="10"/>
      </w:rPr>
    </w:pPr>
  </w:p>
  <w:tbl>
    <w:tblPr>
      <w:tblStyle w:val="TableGrid"/>
      <w:tblW w:w="8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304"/>
    </w:tblGrid>
    <w:tr w:rsidR="00157912" w:rsidRPr="002E75C8" w14:paraId="3A5CDE26" w14:textId="77777777">
      <w:trPr>
        <w:trHeight w:val="441"/>
      </w:trPr>
      <w:tc>
        <w:tcPr>
          <w:tcW w:w="8304" w:type="dxa"/>
          <w:tcBorders>
            <w:bottom w:val="nil"/>
          </w:tcBorders>
          <w:vAlign w:val="bottom"/>
        </w:tcPr>
        <w:p w14:paraId="6EA7E72F" w14:textId="79698AFC" w:rsidR="00157912" w:rsidRPr="00B7047D" w:rsidRDefault="00157912" w:rsidP="009E7A2C">
          <w:pPr>
            <w:pStyle w:val="Addressfooter"/>
            <w:spacing w:before="0" w:after="0"/>
            <w:rPr>
              <w:color w:val="808080" w:themeColor="background1" w:themeShade="80"/>
            </w:rPr>
          </w:pPr>
        </w:p>
      </w:tc>
    </w:tr>
  </w:tbl>
  <w:p w14:paraId="17C33D2F" w14:textId="77777777" w:rsidR="00157912" w:rsidRPr="007837B2" w:rsidRDefault="00157912" w:rsidP="00157912">
    <w:pPr>
      <w:pStyle w:val="Footer"/>
      <w:ind w:right="-1001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8FBD" w14:textId="77777777" w:rsidR="00204189" w:rsidRDefault="00204189" w:rsidP="006419A6">
      <w:r>
        <w:separator/>
      </w:r>
    </w:p>
  </w:footnote>
  <w:footnote w:type="continuationSeparator" w:id="0">
    <w:p w14:paraId="433E108D" w14:textId="77777777" w:rsidR="00204189" w:rsidRDefault="00204189" w:rsidP="0064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833D" w14:textId="42EF105D" w:rsidR="00822A7C" w:rsidRDefault="00822A7C">
    <w:pPr>
      <w:pStyle w:val="Header"/>
    </w:pPr>
    <w:r w:rsidRPr="0055136E">
      <w:rPr>
        <w:noProof/>
      </w:rPr>
      <w:drawing>
        <wp:inline distT="0" distB="0" distL="0" distR="0" wp14:anchorId="68538731" wp14:editId="67764C13">
          <wp:extent cx="3060000" cy="729026"/>
          <wp:effectExtent l="19050" t="0" r="7050" b="0"/>
          <wp:docPr id="12" name="Picture 3" descr="Wordmark_wyvern_Sidelockup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_wyvern_Sidelockup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000" cy="72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2576" behindDoc="1" locked="1" layoutInCell="1" allowOverlap="1" wp14:anchorId="5339725C" wp14:editId="59CF5C07">
          <wp:simplePos x="0" y="0"/>
          <wp:positionH relativeFrom="column">
            <wp:posOffset>3093085</wp:posOffset>
          </wp:positionH>
          <wp:positionV relativeFrom="page">
            <wp:posOffset>4233545</wp:posOffset>
          </wp:positionV>
          <wp:extent cx="4346575" cy="543750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graphic_7K_F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75" cy="543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961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969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D063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EA1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C8E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D9A9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6E5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BAA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EA2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04B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9EE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F203B8"/>
    <w:multiLevelType w:val="hybridMultilevel"/>
    <w:tmpl w:val="52924514"/>
    <w:lvl w:ilvl="0" w:tplc="0E006592">
      <w:start w:val="10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0167D1"/>
    <w:multiLevelType w:val="hybridMultilevel"/>
    <w:tmpl w:val="AACE36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665B3"/>
    <w:multiLevelType w:val="hybridMultilevel"/>
    <w:tmpl w:val="CB7A7BE6"/>
    <w:lvl w:ilvl="0" w:tplc="97F8ADC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C1ACC"/>
    <w:multiLevelType w:val="hybridMultilevel"/>
    <w:tmpl w:val="145EDF04"/>
    <w:lvl w:ilvl="0" w:tplc="0E006592">
      <w:start w:val="10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980DF4"/>
    <w:multiLevelType w:val="hybridMultilevel"/>
    <w:tmpl w:val="EEB65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A2A76"/>
    <w:multiLevelType w:val="hybridMultilevel"/>
    <w:tmpl w:val="3F7E3242"/>
    <w:lvl w:ilvl="0" w:tplc="0E006592">
      <w:start w:val="10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60BB3"/>
    <w:multiLevelType w:val="hybridMultilevel"/>
    <w:tmpl w:val="C54A65BC"/>
    <w:lvl w:ilvl="0" w:tplc="36000906">
      <w:start w:val="1"/>
      <w:numFmt w:val="bullet"/>
      <w:pStyle w:val="Bullet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E59"/>
    <w:multiLevelType w:val="hybridMultilevel"/>
    <w:tmpl w:val="AC84D9D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E1A7A0C"/>
    <w:multiLevelType w:val="hybridMultilevel"/>
    <w:tmpl w:val="FA1CB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0118F"/>
    <w:multiLevelType w:val="hybridMultilevel"/>
    <w:tmpl w:val="D7F69086"/>
    <w:lvl w:ilvl="0" w:tplc="0E006592">
      <w:start w:val="10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076B2E"/>
    <w:multiLevelType w:val="hybridMultilevel"/>
    <w:tmpl w:val="193ED368"/>
    <w:lvl w:ilvl="0" w:tplc="0E006592">
      <w:start w:val="10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1445E"/>
    <w:multiLevelType w:val="hybridMultilevel"/>
    <w:tmpl w:val="75548022"/>
    <w:lvl w:ilvl="0" w:tplc="0E006592">
      <w:start w:val="10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506441"/>
    <w:multiLevelType w:val="hybridMultilevel"/>
    <w:tmpl w:val="B600914C"/>
    <w:lvl w:ilvl="0" w:tplc="0E006592">
      <w:start w:val="10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B0E6D"/>
    <w:multiLevelType w:val="hybridMultilevel"/>
    <w:tmpl w:val="50FA08E6"/>
    <w:lvl w:ilvl="0" w:tplc="0E006592">
      <w:start w:val="10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5880"/>
    <w:multiLevelType w:val="hybridMultilevel"/>
    <w:tmpl w:val="FD10104C"/>
    <w:lvl w:ilvl="0" w:tplc="0E006592">
      <w:start w:val="10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242AA"/>
    <w:multiLevelType w:val="hybridMultilevel"/>
    <w:tmpl w:val="5CB864AC"/>
    <w:lvl w:ilvl="0" w:tplc="0E006592">
      <w:start w:val="10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619295">
    <w:abstractNumId w:val="0"/>
  </w:num>
  <w:num w:numId="2" w16cid:durableId="1135374939">
    <w:abstractNumId w:val="10"/>
  </w:num>
  <w:num w:numId="3" w16cid:durableId="1226917265">
    <w:abstractNumId w:val="8"/>
  </w:num>
  <w:num w:numId="4" w16cid:durableId="690105058">
    <w:abstractNumId w:val="7"/>
  </w:num>
  <w:num w:numId="5" w16cid:durableId="681204434">
    <w:abstractNumId w:val="6"/>
  </w:num>
  <w:num w:numId="6" w16cid:durableId="2134715768">
    <w:abstractNumId w:val="5"/>
  </w:num>
  <w:num w:numId="7" w16cid:durableId="986395988">
    <w:abstractNumId w:val="9"/>
  </w:num>
  <w:num w:numId="8" w16cid:durableId="527959826">
    <w:abstractNumId w:val="4"/>
  </w:num>
  <w:num w:numId="9" w16cid:durableId="146824579">
    <w:abstractNumId w:val="3"/>
  </w:num>
  <w:num w:numId="10" w16cid:durableId="408310858">
    <w:abstractNumId w:val="2"/>
  </w:num>
  <w:num w:numId="11" w16cid:durableId="1293830394">
    <w:abstractNumId w:val="1"/>
  </w:num>
  <w:num w:numId="12" w16cid:durableId="620502945">
    <w:abstractNumId w:val="17"/>
  </w:num>
  <w:num w:numId="13" w16cid:durableId="27729175">
    <w:abstractNumId w:val="13"/>
  </w:num>
  <w:num w:numId="14" w16cid:durableId="2078821012">
    <w:abstractNumId w:val="15"/>
  </w:num>
  <w:num w:numId="15" w16cid:durableId="449931226">
    <w:abstractNumId w:val="24"/>
  </w:num>
  <w:num w:numId="16" w16cid:durableId="1567715593">
    <w:abstractNumId w:val="21"/>
  </w:num>
  <w:num w:numId="17" w16cid:durableId="36244023">
    <w:abstractNumId w:val="23"/>
  </w:num>
  <w:num w:numId="18" w16cid:durableId="1224296973">
    <w:abstractNumId w:val="26"/>
  </w:num>
  <w:num w:numId="19" w16cid:durableId="1238134419">
    <w:abstractNumId w:val="25"/>
  </w:num>
  <w:num w:numId="20" w16cid:durableId="438257072">
    <w:abstractNumId w:val="22"/>
  </w:num>
  <w:num w:numId="21" w16cid:durableId="553005665">
    <w:abstractNumId w:val="11"/>
  </w:num>
  <w:num w:numId="22" w16cid:durableId="2105225435">
    <w:abstractNumId w:val="14"/>
  </w:num>
  <w:num w:numId="23" w16cid:durableId="1277250366">
    <w:abstractNumId w:val="18"/>
  </w:num>
  <w:num w:numId="24" w16cid:durableId="1619599908">
    <w:abstractNumId w:val="19"/>
  </w:num>
  <w:num w:numId="25" w16cid:durableId="198007542">
    <w:abstractNumId w:val="12"/>
  </w:num>
  <w:num w:numId="26" w16cid:durableId="231356001">
    <w:abstractNumId w:val="16"/>
  </w:num>
  <w:num w:numId="27" w16cid:durableId="16189527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9E"/>
    <w:rsid w:val="00000E4A"/>
    <w:rsid w:val="00026C83"/>
    <w:rsid w:val="00047708"/>
    <w:rsid w:val="000537A3"/>
    <w:rsid w:val="000660D8"/>
    <w:rsid w:val="000A539E"/>
    <w:rsid w:val="000B7F67"/>
    <w:rsid w:val="000D5443"/>
    <w:rsid w:val="000E2F22"/>
    <w:rsid w:val="000F3718"/>
    <w:rsid w:val="000F6DA8"/>
    <w:rsid w:val="00104982"/>
    <w:rsid w:val="001257BE"/>
    <w:rsid w:val="001337D2"/>
    <w:rsid w:val="001518FB"/>
    <w:rsid w:val="00157912"/>
    <w:rsid w:val="001621A0"/>
    <w:rsid w:val="001713FE"/>
    <w:rsid w:val="0018361D"/>
    <w:rsid w:val="00196ABD"/>
    <w:rsid w:val="001C39C2"/>
    <w:rsid w:val="001C43A5"/>
    <w:rsid w:val="00204189"/>
    <w:rsid w:val="00227E3B"/>
    <w:rsid w:val="0027698B"/>
    <w:rsid w:val="002848D5"/>
    <w:rsid w:val="00284B1A"/>
    <w:rsid w:val="002971AE"/>
    <w:rsid w:val="002B1FF1"/>
    <w:rsid w:val="002C18BD"/>
    <w:rsid w:val="002C7D52"/>
    <w:rsid w:val="002D2DC8"/>
    <w:rsid w:val="002D3F1C"/>
    <w:rsid w:val="002E3AB7"/>
    <w:rsid w:val="00300E10"/>
    <w:rsid w:val="003046D7"/>
    <w:rsid w:val="00367D5E"/>
    <w:rsid w:val="003863D5"/>
    <w:rsid w:val="003A0CCF"/>
    <w:rsid w:val="003B0A9B"/>
    <w:rsid w:val="003B3342"/>
    <w:rsid w:val="003C242C"/>
    <w:rsid w:val="003D5624"/>
    <w:rsid w:val="003D6B83"/>
    <w:rsid w:val="00403B84"/>
    <w:rsid w:val="004548E3"/>
    <w:rsid w:val="00497A04"/>
    <w:rsid w:val="004A3045"/>
    <w:rsid w:val="004B45D8"/>
    <w:rsid w:val="004E1DCF"/>
    <w:rsid w:val="004E7067"/>
    <w:rsid w:val="004F6AC4"/>
    <w:rsid w:val="00540768"/>
    <w:rsid w:val="0055136E"/>
    <w:rsid w:val="00552E06"/>
    <w:rsid w:val="00561A94"/>
    <w:rsid w:val="00572AC3"/>
    <w:rsid w:val="00583658"/>
    <w:rsid w:val="0059559F"/>
    <w:rsid w:val="00596C98"/>
    <w:rsid w:val="005B6A22"/>
    <w:rsid w:val="005E3746"/>
    <w:rsid w:val="00602264"/>
    <w:rsid w:val="00616D2C"/>
    <w:rsid w:val="006419A6"/>
    <w:rsid w:val="00655E06"/>
    <w:rsid w:val="00670350"/>
    <w:rsid w:val="00674E98"/>
    <w:rsid w:val="006809E6"/>
    <w:rsid w:val="00683222"/>
    <w:rsid w:val="006903E0"/>
    <w:rsid w:val="0069089B"/>
    <w:rsid w:val="00695A44"/>
    <w:rsid w:val="006C0170"/>
    <w:rsid w:val="006E555C"/>
    <w:rsid w:val="007125F3"/>
    <w:rsid w:val="0072602F"/>
    <w:rsid w:val="00734031"/>
    <w:rsid w:val="007364BB"/>
    <w:rsid w:val="0074164E"/>
    <w:rsid w:val="00775F2C"/>
    <w:rsid w:val="007837B2"/>
    <w:rsid w:val="007B55BB"/>
    <w:rsid w:val="007C2CFD"/>
    <w:rsid w:val="007D24B8"/>
    <w:rsid w:val="0081522D"/>
    <w:rsid w:val="00822736"/>
    <w:rsid w:val="00822A7C"/>
    <w:rsid w:val="008430FF"/>
    <w:rsid w:val="00857412"/>
    <w:rsid w:val="00867C4C"/>
    <w:rsid w:val="008D2BA0"/>
    <w:rsid w:val="0090293A"/>
    <w:rsid w:val="009056A3"/>
    <w:rsid w:val="00912CA5"/>
    <w:rsid w:val="00953822"/>
    <w:rsid w:val="009C3B7C"/>
    <w:rsid w:val="009C7C7A"/>
    <w:rsid w:val="009E7A2C"/>
    <w:rsid w:val="00A34018"/>
    <w:rsid w:val="00A51BF8"/>
    <w:rsid w:val="00A5464C"/>
    <w:rsid w:val="00A77335"/>
    <w:rsid w:val="00A86448"/>
    <w:rsid w:val="00A866D9"/>
    <w:rsid w:val="00A96F24"/>
    <w:rsid w:val="00AA520D"/>
    <w:rsid w:val="00AC0746"/>
    <w:rsid w:val="00AD7C08"/>
    <w:rsid w:val="00B23785"/>
    <w:rsid w:val="00B5241E"/>
    <w:rsid w:val="00B54723"/>
    <w:rsid w:val="00B55F73"/>
    <w:rsid w:val="00B577BA"/>
    <w:rsid w:val="00B57A03"/>
    <w:rsid w:val="00B61429"/>
    <w:rsid w:val="00B74165"/>
    <w:rsid w:val="00BF6C10"/>
    <w:rsid w:val="00C33C29"/>
    <w:rsid w:val="00C42DB4"/>
    <w:rsid w:val="00C54D4D"/>
    <w:rsid w:val="00C766A6"/>
    <w:rsid w:val="00CA55C5"/>
    <w:rsid w:val="00CC0668"/>
    <w:rsid w:val="00CD29BD"/>
    <w:rsid w:val="00CD71C4"/>
    <w:rsid w:val="00D335EB"/>
    <w:rsid w:val="00D64332"/>
    <w:rsid w:val="00DC0137"/>
    <w:rsid w:val="00DD0C59"/>
    <w:rsid w:val="00DD27BB"/>
    <w:rsid w:val="00DD760F"/>
    <w:rsid w:val="00DE4C88"/>
    <w:rsid w:val="00DF03F5"/>
    <w:rsid w:val="00DF6261"/>
    <w:rsid w:val="00E65B4D"/>
    <w:rsid w:val="00E74CB6"/>
    <w:rsid w:val="00EF6767"/>
    <w:rsid w:val="00F3459F"/>
    <w:rsid w:val="00F36087"/>
    <w:rsid w:val="00F66ED5"/>
    <w:rsid w:val="00F876DE"/>
    <w:rsid w:val="00F87C49"/>
    <w:rsid w:val="00F914FE"/>
    <w:rsid w:val="00FA689A"/>
    <w:rsid w:val="00FB389D"/>
    <w:rsid w:val="00FC4003"/>
    <w:rsid w:val="00FC7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E80C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674E98"/>
    <w:rPr>
      <w:rFonts w:ascii="Franklin Gothic Book" w:hAnsi="Franklin Gothic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E98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E98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E98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4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E3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54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E3"/>
    <w:rPr>
      <w:rFonts w:asciiTheme="majorHAnsi" w:hAnsiTheme="majorHAnsi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809E6"/>
    <w:pPr>
      <w:spacing w:before="120" w:after="120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6809E6"/>
    <w:rPr>
      <w:rFonts w:ascii="Franklin Gothic Book" w:hAnsi="Franklin Gothic Book"/>
      <w:sz w:val="20"/>
      <w:lang w:val="en-AU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C43A5"/>
    <w:pPr>
      <w:spacing w:after="567"/>
    </w:pPr>
    <w:rPr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1C43A5"/>
    <w:rPr>
      <w:rFonts w:ascii="Franklin Gothic Book" w:hAnsi="Franklin Gothic Book"/>
      <w:sz w:val="22"/>
      <w:lang w:val="en-AU"/>
    </w:rPr>
  </w:style>
  <w:style w:type="paragraph" w:customStyle="1" w:styleId="Dear">
    <w:name w:val="Dear"/>
    <w:basedOn w:val="Normal"/>
    <w:qFormat/>
    <w:rsid w:val="001C43A5"/>
    <w:pPr>
      <w:spacing w:before="567" w:after="567"/>
    </w:pPr>
    <w:rPr>
      <w:lang w:val="en-AU"/>
    </w:rPr>
  </w:style>
  <w:style w:type="paragraph" w:customStyle="1" w:styleId="Yours">
    <w:name w:val="Yours"/>
    <w:basedOn w:val="BodyText"/>
    <w:qFormat/>
    <w:rsid w:val="00775F2C"/>
    <w:pPr>
      <w:spacing w:before="240"/>
    </w:pPr>
  </w:style>
  <w:style w:type="character" w:styleId="PageNumber">
    <w:name w:val="page number"/>
    <w:basedOn w:val="DefaultParagraphFont"/>
    <w:uiPriority w:val="99"/>
    <w:unhideWhenUsed/>
    <w:rsid w:val="00C42DB4"/>
    <w:rPr>
      <w:sz w:val="16"/>
    </w:rPr>
  </w:style>
  <w:style w:type="paragraph" w:customStyle="1" w:styleId="Bullet1">
    <w:name w:val="Bullet 1"/>
    <w:basedOn w:val="BodyText"/>
    <w:qFormat/>
    <w:rsid w:val="003A0CCF"/>
    <w:pPr>
      <w:numPr>
        <w:numId w:val="12"/>
      </w:numPr>
    </w:pPr>
    <w:rPr>
      <w:rFonts w:eastAsia="Arial" w:cs="Times New Roman"/>
    </w:rPr>
  </w:style>
  <w:style w:type="paragraph" w:customStyle="1" w:styleId="Bullet2">
    <w:name w:val="Bullet 2"/>
    <w:basedOn w:val="Normal"/>
    <w:qFormat/>
    <w:rsid w:val="003A0CCF"/>
    <w:pPr>
      <w:numPr>
        <w:numId w:val="13"/>
      </w:numPr>
      <w:spacing w:before="120" w:after="120"/>
      <w:ind w:left="568" w:hanging="284"/>
      <w:contextualSpacing/>
    </w:pPr>
    <w:rPr>
      <w:rFonts w:eastAsia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4E98"/>
    <w:rPr>
      <w:rFonts w:ascii="Franklin Gothic Demi" w:eastAsiaTheme="majorEastAsia" w:hAnsi="Franklin Gothic Demi" w:cstheme="majorBidi"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E98"/>
    <w:rPr>
      <w:rFonts w:ascii="Franklin Gothic Demi" w:eastAsiaTheme="majorEastAsia" w:hAnsi="Franklin Gothic Demi" w:cstheme="majorBidi"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E98"/>
    <w:rPr>
      <w:rFonts w:ascii="Franklin Gothic Demi" w:eastAsiaTheme="majorEastAsia" w:hAnsi="Franklin Gothic Demi" w:cstheme="majorBidi"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3C29"/>
    <w:rPr>
      <w:rFonts w:ascii="Franklin Gothic Demi" w:hAnsi="Franklin Gothic Demi"/>
      <w:sz w:val="17"/>
    </w:rPr>
  </w:style>
  <w:style w:type="character" w:customStyle="1" w:styleId="TitleChar">
    <w:name w:val="Title Char"/>
    <w:basedOn w:val="DefaultParagraphFont"/>
    <w:link w:val="Title"/>
    <w:uiPriority w:val="10"/>
    <w:rsid w:val="00C33C29"/>
    <w:rPr>
      <w:rFonts w:ascii="Franklin Gothic Demi" w:hAnsi="Franklin Gothic Demi"/>
      <w:sz w:val="17"/>
    </w:rPr>
  </w:style>
  <w:style w:type="paragraph" w:customStyle="1" w:styleId="Author">
    <w:name w:val="Author"/>
    <w:basedOn w:val="Normal"/>
    <w:qFormat/>
    <w:rsid w:val="00C33C29"/>
    <w:rPr>
      <w:rFonts w:ascii="Franklin Gothic Demi" w:hAnsi="Franklin Gothic Dem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29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BodyText"/>
    <w:qFormat/>
    <w:rsid w:val="00C33C29"/>
    <w:rPr>
      <w:rFonts w:ascii="Franklin Gothic Demi" w:hAnsi="Franklin Gothic Demi"/>
    </w:rPr>
  </w:style>
  <w:style w:type="paragraph" w:customStyle="1" w:styleId="Addressfooter">
    <w:name w:val="Address footer"/>
    <w:basedOn w:val="Footer"/>
    <w:qFormat/>
    <w:rsid w:val="009E7A2C"/>
    <w:pPr>
      <w:spacing w:before="120" w:after="40"/>
    </w:pPr>
    <w:rPr>
      <w:sz w:val="16"/>
    </w:rPr>
  </w:style>
  <w:style w:type="paragraph" w:customStyle="1" w:styleId="BodyBold">
    <w:name w:val="Body Bold"/>
    <w:basedOn w:val="Normal"/>
    <w:qFormat/>
    <w:rsid w:val="007D24B8"/>
    <w:rPr>
      <w:rFonts w:ascii="Franklin Gothic Demi" w:hAnsi="Franklin Gothic Demi"/>
      <w:szCs w:val="20"/>
    </w:rPr>
  </w:style>
  <w:style w:type="paragraph" w:customStyle="1" w:styleId="IntroCopy">
    <w:name w:val="IntroCopy"/>
    <w:basedOn w:val="Normal"/>
    <w:rsid w:val="007D24B8"/>
    <w:pPr>
      <w:keepNext/>
      <w:spacing w:line="600" w:lineRule="atLeast"/>
    </w:pPr>
    <w:rPr>
      <w:rFonts w:ascii="Franklin Gothic Demi" w:eastAsia="MS Mincho" w:hAnsi="Franklin Gothic Demi" w:cs="Arial"/>
      <w:bCs/>
      <w:kern w:val="32"/>
      <w:sz w:val="52"/>
      <w:szCs w:val="32"/>
      <w:lang w:val="en-AU" w:eastAsia="ja-JP"/>
    </w:rPr>
  </w:style>
  <w:style w:type="paragraph" w:customStyle="1" w:styleId="Labels">
    <w:name w:val="Labels"/>
    <w:basedOn w:val="Normal"/>
    <w:rsid w:val="00B74165"/>
    <w:pPr>
      <w:spacing w:line="240" w:lineRule="atLeast"/>
    </w:pPr>
    <w:rPr>
      <w:rFonts w:ascii="Franklin Gothic Demi" w:eastAsia="MS Mincho" w:hAnsi="Franklin Gothic Demi" w:cs="Times New Roman"/>
      <w:lang w:val="en-AU" w:eastAsia="ja-JP"/>
    </w:rPr>
  </w:style>
  <w:style w:type="paragraph" w:styleId="ListNumber">
    <w:name w:val="List Number"/>
    <w:basedOn w:val="Normal"/>
    <w:rsid w:val="00B74165"/>
    <w:pPr>
      <w:tabs>
        <w:tab w:val="num" w:pos="227"/>
      </w:tabs>
      <w:spacing w:line="240" w:lineRule="atLeast"/>
    </w:pPr>
    <w:rPr>
      <w:rFonts w:eastAsia="MS Mincho" w:cs="Times New Roman"/>
      <w:lang w:val="en-AU" w:eastAsia="ja-JP"/>
    </w:rPr>
  </w:style>
  <w:style w:type="character" w:styleId="Strong">
    <w:name w:val="Strong"/>
    <w:basedOn w:val="DefaultParagraphFont"/>
    <w:uiPriority w:val="22"/>
    <w:rsid w:val="00683222"/>
    <w:rPr>
      <w:b/>
      <w:bCs/>
    </w:rPr>
  </w:style>
  <w:style w:type="paragraph" w:styleId="ListParagraph">
    <w:name w:val="List Paragraph"/>
    <w:basedOn w:val="Normal"/>
    <w:uiPriority w:val="34"/>
    <w:rsid w:val="006832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9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rand\_Templates\NC_Letterhead_7-12_Stanmo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Y:\Brand\_Templates\NC_Letterhead_7-12_Stanmore.dotx</Template>
  <TotalTime>44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l'industries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Sean West</cp:lastModifiedBy>
  <cp:revision>7</cp:revision>
  <cp:lastPrinted>2018-01-24T03:06:00Z</cp:lastPrinted>
  <dcterms:created xsi:type="dcterms:W3CDTF">2022-10-12T09:53:00Z</dcterms:created>
  <dcterms:modified xsi:type="dcterms:W3CDTF">2022-10-12T10:39:00Z</dcterms:modified>
</cp:coreProperties>
</file>